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2D" w:rsidRDefault="00D62101" w:rsidP="00A4332D">
      <w:pPr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2D">
        <w:rPr>
          <w:b/>
          <w:bCs/>
          <w:sz w:val="32"/>
          <w:szCs w:val="32"/>
        </w:rPr>
        <w:t>Appendix 1</w:t>
      </w:r>
    </w:p>
    <w:p w:rsidR="00A4332D" w:rsidRDefault="00A4332D" w:rsidP="00A4332D">
      <w:pPr>
        <w:rPr>
          <w:b/>
          <w:bCs/>
          <w:sz w:val="32"/>
          <w:szCs w:val="32"/>
        </w:rPr>
      </w:pPr>
    </w:p>
    <w:p w:rsidR="00206F9D" w:rsidRDefault="00D430FE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19/0</w:t>
      </w:r>
      <w:r w:rsidR="00BB200F">
        <w:rPr>
          <w:b/>
          <w:bCs/>
          <w:sz w:val="28"/>
          <w:szCs w:val="28"/>
        </w:rPr>
        <w:t>2141</w:t>
      </w:r>
      <w:r>
        <w:rPr>
          <w:b/>
          <w:bCs/>
          <w:sz w:val="28"/>
          <w:szCs w:val="28"/>
        </w:rPr>
        <w:t xml:space="preserve">/FUL </w:t>
      </w:r>
      <w:r w:rsidR="00BB200F">
        <w:rPr>
          <w:b/>
          <w:bCs/>
          <w:sz w:val="28"/>
          <w:szCs w:val="28"/>
        </w:rPr>
        <w:t>– 42 Park Town</w:t>
      </w:r>
    </w:p>
    <w:p w:rsidR="00D430FE" w:rsidRDefault="00D430FE" w:rsidP="00A4332D">
      <w:pPr>
        <w:rPr>
          <w:b/>
          <w:bCs/>
          <w:sz w:val="28"/>
          <w:szCs w:val="28"/>
        </w:rPr>
      </w:pPr>
    </w:p>
    <w:p w:rsidR="004F18B2" w:rsidRDefault="00206F9D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4F18B2">
        <w:rPr>
          <w:b/>
          <w:bCs/>
          <w:sz w:val="28"/>
          <w:szCs w:val="28"/>
        </w:rPr>
        <w:t xml:space="preserve"> Plan</w:t>
      </w:r>
      <w:bookmarkStart w:id="0" w:name="_GoBack"/>
      <w:bookmarkEnd w:id="0"/>
    </w:p>
    <w:p w:rsidR="000A1ABF" w:rsidRDefault="000A1ABF" w:rsidP="00A4332D">
      <w:pPr>
        <w:rPr>
          <w:b/>
          <w:bCs/>
          <w:sz w:val="28"/>
          <w:szCs w:val="28"/>
        </w:rPr>
      </w:pPr>
    </w:p>
    <w:p w:rsidR="001D2B30" w:rsidRDefault="001D2B30" w:rsidP="00A4332D">
      <w:pPr>
        <w:rPr>
          <w:b/>
          <w:bCs/>
          <w:sz w:val="28"/>
          <w:szCs w:val="28"/>
        </w:rPr>
      </w:pPr>
    </w:p>
    <w:p w:rsidR="00F05750" w:rsidRDefault="00F05750" w:rsidP="00F05750">
      <w:pPr>
        <w:rPr>
          <w:sz w:val="28"/>
          <w:szCs w:val="28"/>
        </w:rPr>
      </w:pPr>
    </w:p>
    <w:p w:rsidR="001D2B30" w:rsidRPr="00F05750" w:rsidRDefault="00BB200F" w:rsidP="00BB200F">
      <w:pPr>
        <w:tabs>
          <w:tab w:val="left" w:pos="3045"/>
        </w:tabs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9F4862F" wp14:editId="68BC7AB4">
            <wp:extent cx="4800600" cy="713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B30" w:rsidRPr="00F05750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41" w:rsidRDefault="00275241">
      <w:r>
        <w:separator/>
      </w:r>
    </w:p>
  </w:endnote>
  <w:endnote w:type="continuationSeparator" w:id="0">
    <w:p w:rsidR="00275241" w:rsidRDefault="0027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41" w:rsidRDefault="00275241">
      <w:r>
        <w:separator/>
      </w:r>
    </w:p>
  </w:footnote>
  <w:footnote w:type="continuationSeparator" w:id="0">
    <w:p w:rsidR="00275241" w:rsidRDefault="0027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8"/>
    <w:rsid w:val="00002BF0"/>
    <w:rsid w:val="00003ED1"/>
    <w:rsid w:val="00022F5E"/>
    <w:rsid w:val="000535C5"/>
    <w:rsid w:val="00056D1B"/>
    <w:rsid w:val="000A1ABF"/>
    <w:rsid w:val="00133593"/>
    <w:rsid w:val="00145A58"/>
    <w:rsid w:val="001653F0"/>
    <w:rsid w:val="00197564"/>
    <w:rsid w:val="001C0364"/>
    <w:rsid w:val="001D2B30"/>
    <w:rsid w:val="00206F9D"/>
    <w:rsid w:val="0021752E"/>
    <w:rsid w:val="00226CFC"/>
    <w:rsid w:val="00253ED0"/>
    <w:rsid w:val="002669E6"/>
    <w:rsid w:val="00275241"/>
    <w:rsid w:val="00295135"/>
    <w:rsid w:val="002F223A"/>
    <w:rsid w:val="00351A9B"/>
    <w:rsid w:val="003A0D20"/>
    <w:rsid w:val="003D5915"/>
    <w:rsid w:val="003E67FA"/>
    <w:rsid w:val="003F0A49"/>
    <w:rsid w:val="003F2AC3"/>
    <w:rsid w:val="0043118D"/>
    <w:rsid w:val="004541AF"/>
    <w:rsid w:val="0049067D"/>
    <w:rsid w:val="004C5EAB"/>
    <w:rsid w:val="004F18B2"/>
    <w:rsid w:val="00546146"/>
    <w:rsid w:val="00553035"/>
    <w:rsid w:val="005654F8"/>
    <w:rsid w:val="00583AF2"/>
    <w:rsid w:val="00585440"/>
    <w:rsid w:val="005C619F"/>
    <w:rsid w:val="0065716C"/>
    <w:rsid w:val="006E35FB"/>
    <w:rsid w:val="00706B5E"/>
    <w:rsid w:val="00760C78"/>
    <w:rsid w:val="0078028D"/>
    <w:rsid w:val="007B7623"/>
    <w:rsid w:val="007C544F"/>
    <w:rsid w:val="008265BD"/>
    <w:rsid w:val="00852A07"/>
    <w:rsid w:val="0086387E"/>
    <w:rsid w:val="008B69C4"/>
    <w:rsid w:val="009A3AC1"/>
    <w:rsid w:val="009A54DA"/>
    <w:rsid w:val="00A12DC8"/>
    <w:rsid w:val="00A14BEC"/>
    <w:rsid w:val="00A16AC0"/>
    <w:rsid w:val="00A254E1"/>
    <w:rsid w:val="00A3614B"/>
    <w:rsid w:val="00A4332D"/>
    <w:rsid w:val="00A83DF3"/>
    <w:rsid w:val="00AA0BE8"/>
    <w:rsid w:val="00AD1073"/>
    <w:rsid w:val="00AF20AF"/>
    <w:rsid w:val="00B77A0E"/>
    <w:rsid w:val="00B87853"/>
    <w:rsid w:val="00BB200F"/>
    <w:rsid w:val="00BF0D8C"/>
    <w:rsid w:val="00C02B4E"/>
    <w:rsid w:val="00C33539"/>
    <w:rsid w:val="00C37334"/>
    <w:rsid w:val="00C74046"/>
    <w:rsid w:val="00CC487A"/>
    <w:rsid w:val="00CE02FC"/>
    <w:rsid w:val="00D10F8A"/>
    <w:rsid w:val="00D11AB9"/>
    <w:rsid w:val="00D12735"/>
    <w:rsid w:val="00D31F48"/>
    <w:rsid w:val="00D430FE"/>
    <w:rsid w:val="00D62101"/>
    <w:rsid w:val="00E27059"/>
    <w:rsid w:val="00E61B9B"/>
    <w:rsid w:val="00E903C1"/>
    <w:rsid w:val="00EC3CB2"/>
    <w:rsid w:val="00EF3E6A"/>
    <w:rsid w:val="00F05750"/>
    <w:rsid w:val="00F15E47"/>
    <w:rsid w:val="00F35D71"/>
    <w:rsid w:val="00F51584"/>
    <w:rsid w:val="00F719B4"/>
    <w:rsid w:val="00F74E35"/>
    <w:rsid w:val="00F962EE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78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7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66843E55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kayres</dc:creator>
  <cp:lastModifiedBy>jpaterson</cp:lastModifiedBy>
  <cp:revision>3</cp:revision>
  <cp:lastPrinted>2018-01-08T08:44:00Z</cp:lastPrinted>
  <dcterms:created xsi:type="dcterms:W3CDTF">2020-01-31T12:48:00Z</dcterms:created>
  <dcterms:modified xsi:type="dcterms:W3CDTF">2020-01-31T12:50:00Z</dcterms:modified>
</cp:coreProperties>
</file>